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126E" w:rsidRPr="004D38C6" w:rsidRDefault="00ED346E" w:rsidP="000F126E">
      <w:pPr>
        <w:pStyle w:val="Title"/>
        <w:jc w:val="left"/>
        <w:rPr>
          <w:rFonts w:ascii="Tahoma" w:hAnsi="Tahoma" w:cs="Tahoma"/>
          <w:sz w:val="22"/>
          <w:szCs w:val="22"/>
          <w:u w:val="none"/>
        </w:rPr>
      </w:pPr>
      <w:r w:rsidRPr="004D38C6">
        <w:rPr>
          <w:rFonts w:ascii="Tahoma" w:hAnsi="Tahoma" w:cs="Tahoma"/>
          <w:noProof/>
          <w:snapToGrid/>
          <w:sz w:val="36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72CB1B9" wp14:editId="48AAE9B6">
                <wp:simplePos x="0" y="0"/>
                <wp:positionH relativeFrom="column">
                  <wp:posOffset>4034790</wp:posOffset>
                </wp:positionH>
                <wp:positionV relativeFrom="paragraph">
                  <wp:posOffset>-274955</wp:posOffset>
                </wp:positionV>
                <wp:extent cx="2468880" cy="830580"/>
                <wp:effectExtent l="0" t="0" r="0" b="0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B44" w:rsidRDefault="00357B44" w:rsidP="000F126E">
                            <w:pPr>
                              <w:pStyle w:val="Title"/>
                              <w:jc w:val="right"/>
                              <w:rPr>
                                <w:sz w:val="24"/>
                                <w:u w:val="none"/>
                              </w:rPr>
                            </w:pPr>
                          </w:p>
                          <w:p w:rsidR="00357B44" w:rsidRDefault="00ED346E" w:rsidP="000F126E">
                            <w:r w:rsidRPr="0028470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B41310" wp14:editId="664BFAF7">
                                  <wp:extent cx="2282190" cy="3816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381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CB1B9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17.7pt;margin-top:-21.65pt;width:194.4pt;height:6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gjgQIAABE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" o:allowincell="f" stroked="f">
                <v:textbox>
                  <w:txbxContent>
                    <w:p w:rsidR="00357B44" w:rsidRDefault="00357B44" w:rsidP="000F126E">
                      <w:pPr>
                        <w:pStyle w:val="Title"/>
                        <w:jc w:val="right"/>
                        <w:rPr>
                          <w:sz w:val="24"/>
                          <w:u w:val="none"/>
                        </w:rPr>
                      </w:pPr>
                    </w:p>
                    <w:p w:rsidR="00357B44" w:rsidRDefault="00ED346E" w:rsidP="000F126E">
                      <w:r w:rsidRPr="0028470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B41310" wp14:editId="664BFAF7">
                            <wp:extent cx="2282190" cy="3816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381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6146" w:rsidRPr="004D38C6" w:rsidRDefault="00476146" w:rsidP="000F126E">
      <w:pPr>
        <w:pStyle w:val="Title"/>
        <w:jc w:val="left"/>
        <w:rPr>
          <w:rFonts w:ascii="Tahoma" w:hAnsi="Tahoma" w:cs="Tahoma"/>
          <w:sz w:val="36"/>
          <w:u w:val="none"/>
        </w:rPr>
      </w:pPr>
      <w:r w:rsidRPr="004D38C6">
        <w:rPr>
          <w:rFonts w:ascii="Tahoma" w:hAnsi="Tahoma" w:cs="Tahoma"/>
          <w:sz w:val="36"/>
          <w:u w:val="none"/>
        </w:rPr>
        <w:t>Short term/holiday s</w:t>
      </w:r>
      <w:r w:rsidR="000F126E" w:rsidRPr="004D38C6">
        <w:rPr>
          <w:rFonts w:ascii="Tahoma" w:hAnsi="Tahoma" w:cs="Tahoma"/>
          <w:sz w:val="36"/>
          <w:u w:val="none"/>
        </w:rPr>
        <w:t xml:space="preserve">ublet </w:t>
      </w:r>
    </w:p>
    <w:p w:rsidR="00806BE5" w:rsidRPr="004D38C6" w:rsidRDefault="000F126E" w:rsidP="000F126E">
      <w:pPr>
        <w:pStyle w:val="Title"/>
        <w:jc w:val="left"/>
        <w:rPr>
          <w:rFonts w:ascii="Tahoma" w:hAnsi="Tahoma" w:cs="Tahoma"/>
          <w:sz w:val="36"/>
          <w:u w:val="none"/>
        </w:rPr>
      </w:pPr>
      <w:r w:rsidRPr="004D38C6">
        <w:rPr>
          <w:rFonts w:ascii="Tahoma" w:hAnsi="Tahoma" w:cs="Tahoma"/>
          <w:sz w:val="36"/>
          <w:u w:val="none"/>
        </w:rPr>
        <w:t>registration form</w:t>
      </w:r>
      <w:r w:rsidR="00965751" w:rsidRPr="004D38C6">
        <w:rPr>
          <w:rFonts w:ascii="Tahoma" w:hAnsi="Tahoma" w:cs="Tahoma"/>
          <w:sz w:val="36"/>
          <w:u w:val="none"/>
        </w:rPr>
        <w:t xml:space="preserve"> </w:t>
      </w:r>
    </w:p>
    <w:p w:rsidR="002C2935" w:rsidRPr="004D38C6" w:rsidRDefault="002C2935" w:rsidP="000F126E">
      <w:pPr>
        <w:pStyle w:val="Title"/>
        <w:jc w:val="left"/>
        <w:rPr>
          <w:rFonts w:ascii="Tahoma" w:hAnsi="Tahoma" w:cs="Tahoma"/>
          <w:sz w:val="16"/>
          <w:szCs w:val="16"/>
          <w:u w:val="none"/>
        </w:rPr>
      </w:pPr>
    </w:p>
    <w:p w:rsidR="004C1E03" w:rsidRDefault="002C2935" w:rsidP="002C2935">
      <w:pPr>
        <w:pStyle w:val="Title"/>
        <w:jc w:val="left"/>
        <w:rPr>
          <w:rStyle w:val="Hyperlink"/>
          <w:rFonts w:ascii="Tahoma" w:hAnsi="Tahoma" w:cs="Tahoma"/>
          <w:sz w:val="22"/>
        </w:rPr>
      </w:pPr>
      <w:r w:rsidRPr="004D38C6">
        <w:rPr>
          <w:rFonts w:ascii="Tahoma" w:hAnsi="Tahoma" w:cs="Tahoma"/>
          <w:sz w:val="22"/>
          <w:szCs w:val="22"/>
          <w:u w:val="none"/>
        </w:rPr>
        <w:t>Please complete</w:t>
      </w:r>
      <w:r w:rsidR="00476146" w:rsidRPr="004D38C6">
        <w:rPr>
          <w:rFonts w:ascii="Tahoma" w:hAnsi="Tahoma" w:cs="Tahoma"/>
          <w:sz w:val="22"/>
          <w:szCs w:val="22"/>
          <w:u w:val="none"/>
        </w:rPr>
        <w:t xml:space="preserve"> this form if you are renting out </w:t>
      </w:r>
      <w:r w:rsidRPr="004D38C6">
        <w:rPr>
          <w:rFonts w:ascii="Tahoma" w:hAnsi="Tahoma" w:cs="Tahoma"/>
          <w:sz w:val="22"/>
          <w:szCs w:val="22"/>
          <w:u w:val="none"/>
        </w:rPr>
        <w:t xml:space="preserve">your </w:t>
      </w:r>
      <w:r w:rsidR="00B744BC" w:rsidRPr="004D38C6">
        <w:rPr>
          <w:rFonts w:ascii="Tahoma" w:hAnsi="Tahoma" w:cs="Tahoma"/>
          <w:sz w:val="22"/>
          <w:szCs w:val="22"/>
          <w:u w:val="none"/>
        </w:rPr>
        <w:t xml:space="preserve">leasehold </w:t>
      </w:r>
      <w:r w:rsidRPr="004D38C6">
        <w:rPr>
          <w:rFonts w:ascii="Tahoma" w:hAnsi="Tahoma" w:cs="Tahoma"/>
          <w:sz w:val="22"/>
          <w:szCs w:val="22"/>
          <w:u w:val="none"/>
        </w:rPr>
        <w:t xml:space="preserve">property for short term/holiday lets. </w:t>
      </w:r>
      <w:r w:rsidR="00B744BC" w:rsidRPr="004D38C6">
        <w:rPr>
          <w:rFonts w:ascii="Tahoma" w:hAnsi="Tahoma" w:cs="Tahoma"/>
          <w:sz w:val="22"/>
          <w:szCs w:val="22"/>
          <w:u w:val="none"/>
        </w:rPr>
        <w:t xml:space="preserve">For standard sublets (i.e. </w:t>
      </w:r>
      <w:r w:rsidR="003504A1" w:rsidRPr="004D38C6">
        <w:rPr>
          <w:rFonts w:ascii="Tahoma" w:hAnsi="Tahoma" w:cs="Tahoma"/>
          <w:sz w:val="22"/>
          <w:szCs w:val="22"/>
          <w:u w:val="none"/>
        </w:rPr>
        <w:t xml:space="preserve">if you rent out your property </w:t>
      </w:r>
      <w:r w:rsidR="00B744BC" w:rsidRPr="004D38C6">
        <w:rPr>
          <w:rFonts w:ascii="Tahoma" w:hAnsi="Tahoma" w:cs="Tahoma"/>
          <w:sz w:val="22"/>
          <w:szCs w:val="22"/>
          <w:u w:val="none"/>
        </w:rPr>
        <w:t xml:space="preserve">for </w:t>
      </w:r>
      <w:r w:rsidR="003504A1" w:rsidRPr="004D38C6">
        <w:rPr>
          <w:rFonts w:ascii="Tahoma" w:hAnsi="Tahoma" w:cs="Tahoma"/>
          <w:sz w:val="22"/>
          <w:szCs w:val="22"/>
          <w:u w:val="none"/>
        </w:rPr>
        <w:t>six</w:t>
      </w:r>
      <w:r w:rsidR="00B744BC" w:rsidRPr="004D38C6">
        <w:rPr>
          <w:rFonts w:ascii="Tahoma" w:hAnsi="Tahoma" w:cs="Tahoma"/>
          <w:sz w:val="22"/>
          <w:szCs w:val="22"/>
          <w:u w:val="none"/>
        </w:rPr>
        <w:t xml:space="preserve"> months or more</w:t>
      </w:r>
      <w:r w:rsidR="00F562C4" w:rsidRPr="004D38C6">
        <w:rPr>
          <w:rFonts w:ascii="Tahoma" w:hAnsi="Tahoma" w:cs="Tahoma"/>
          <w:sz w:val="22"/>
          <w:szCs w:val="22"/>
          <w:u w:val="none"/>
        </w:rPr>
        <w:t xml:space="preserve"> at a time</w:t>
      </w:r>
      <w:r w:rsidR="00B744BC" w:rsidRPr="004D38C6">
        <w:rPr>
          <w:rFonts w:ascii="Tahoma" w:hAnsi="Tahoma" w:cs="Tahoma"/>
          <w:sz w:val="22"/>
          <w:szCs w:val="22"/>
          <w:u w:val="none"/>
        </w:rPr>
        <w:t>) p</w:t>
      </w:r>
      <w:r w:rsidRPr="004D38C6">
        <w:rPr>
          <w:rFonts w:ascii="Tahoma" w:hAnsi="Tahoma" w:cs="Tahoma"/>
          <w:sz w:val="22"/>
          <w:szCs w:val="22"/>
          <w:u w:val="none"/>
        </w:rPr>
        <w:t xml:space="preserve">lease </w:t>
      </w:r>
      <w:r w:rsidR="00C00677">
        <w:rPr>
          <w:rFonts w:ascii="Tahoma" w:hAnsi="Tahoma" w:cs="Tahoma"/>
          <w:sz w:val="22"/>
          <w:szCs w:val="22"/>
          <w:u w:val="none"/>
        </w:rPr>
        <w:t xml:space="preserve">register </w:t>
      </w:r>
      <w:r w:rsidR="00015FB4">
        <w:rPr>
          <w:rFonts w:ascii="Tahoma" w:hAnsi="Tahoma" w:cs="Tahoma"/>
          <w:sz w:val="22"/>
          <w:szCs w:val="22"/>
          <w:u w:val="none"/>
        </w:rPr>
        <w:t>o</w:t>
      </w:r>
      <w:r w:rsidR="00C00677">
        <w:rPr>
          <w:rFonts w:ascii="Tahoma" w:hAnsi="Tahoma" w:cs="Tahoma"/>
          <w:sz w:val="22"/>
          <w:szCs w:val="22"/>
          <w:u w:val="none"/>
        </w:rPr>
        <w:t xml:space="preserve">nline </w:t>
      </w:r>
      <w:r w:rsidR="00251795">
        <w:rPr>
          <w:rFonts w:ascii="Tahoma" w:hAnsi="Tahoma" w:cs="Tahoma"/>
          <w:sz w:val="22"/>
          <w:szCs w:val="22"/>
          <w:u w:val="none"/>
        </w:rPr>
        <w:t>at</w:t>
      </w:r>
      <w:r w:rsidR="00C00677">
        <w:rPr>
          <w:rFonts w:ascii="Tahoma" w:hAnsi="Tahoma" w:cs="Tahoma"/>
          <w:sz w:val="22"/>
          <w:szCs w:val="22"/>
          <w:u w:val="none"/>
        </w:rPr>
        <w:t xml:space="preserve"> </w:t>
      </w:r>
      <w:hyperlink r:id="rId9" w:history="1">
        <w:r w:rsidR="00251795" w:rsidRPr="004D38C6">
          <w:rPr>
            <w:rStyle w:val="Hyperlink"/>
            <w:rFonts w:ascii="Tahoma" w:hAnsi="Tahoma" w:cs="Tahoma"/>
            <w:sz w:val="22"/>
          </w:rPr>
          <w:t>islington.gov.uk/homeownersubletting</w:t>
        </w:r>
      </w:hyperlink>
      <w:r w:rsidR="00251795" w:rsidRPr="004D38C6">
        <w:rPr>
          <w:rStyle w:val="Hyperlink"/>
          <w:rFonts w:ascii="Tahoma" w:hAnsi="Tahoma" w:cs="Tahoma"/>
          <w:sz w:val="22"/>
        </w:rPr>
        <w:t xml:space="preserve"> </w:t>
      </w:r>
    </w:p>
    <w:p w:rsidR="00F97155" w:rsidRPr="004D38C6" w:rsidRDefault="000F126E" w:rsidP="002C2935">
      <w:pPr>
        <w:pStyle w:val="Title"/>
        <w:jc w:val="left"/>
        <w:rPr>
          <w:rFonts w:ascii="Tahoma" w:hAnsi="Tahoma" w:cs="Tahoma"/>
          <w:sz w:val="22"/>
          <w:szCs w:val="22"/>
          <w:u w:val="none"/>
        </w:rPr>
      </w:pPr>
      <w:r w:rsidRPr="004D38C6">
        <w:rPr>
          <w:rFonts w:ascii="Tahoma" w:hAnsi="Tahoma" w:cs="Tahoma"/>
          <w:sz w:val="22"/>
          <w:szCs w:val="22"/>
        </w:rPr>
        <w:fldChar w:fldCharType="begin"/>
      </w:r>
      <w:r w:rsidRPr="004D38C6">
        <w:rPr>
          <w:rFonts w:ascii="Tahoma" w:hAnsi="Tahoma" w:cs="Tahoma"/>
          <w:sz w:val="22"/>
          <w:szCs w:val="22"/>
        </w:rPr>
        <w:instrText xml:space="preserve"> INCLUDETEXT "T:\\Sublet\\templates\\Sublet Form Fragment.Doc" </w:instrText>
      </w:r>
      <w:r w:rsidR="008D1F36" w:rsidRPr="004D38C6">
        <w:rPr>
          <w:rFonts w:ascii="Tahoma" w:hAnsi="Tahoma" w:cs="Tahoma"/>
          <w:sz w:val="22"/>
          <w:szCs w:val="22"/>
        </w:rPr>
        <w:instrText xml:space="preserve"> \* MERGEFORMAT </w:instrText>
      </w:r>
      <w:r w:rsidRPr="004D38C6">
        <w:rPr>
          <w:rFonts w:ascii="Tahoma" w:hAnsi="Tahoma" w:cs="Tahoma"/>
          <w:sz w:val="22"/>
          <w:szCs w:val="22"/>
        </w:rPr>
        <w:fldChar w:fldCharType="separat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2693"/>
      </w:tblGrid>
      <w:tr w:rsidR="00F97155" w:rsidRPr="004D38C6" w:rsidTr="004C1E03">
        <w:tc>
          <w:tcPr>
            <w:tcW w:w="5240" w:type="dxa"/>
            <w:shd w:val="clear" w:color="auto" w:fill="E7E6E6" w:themeFill="background2"/>
          </w:tcPr>
          <w:p w:rsidR="00F97155" w:rsidRPr="00251795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51795">
              <w:rPr>
                <w:rFonts w:ascii="Tahoma" w:hAnsi="Tahoma" w:cs="Tahoma"/>
                <w:sz w:val="22"/>
                <w:szCs w:val="22"/>
                <w:u w:val="none"/>
              </w:rPr>
              <w:t>1. Leasehold property address</w:t>
            </w:r>
            <w:r w:rsidR="00AD1453" w:rsidRPr="00251795">
              <w:rPr>
                <w:rFonts w:ascii="Tahoma" w:hAnsi="Tahoma" w:cs="Tahoma"/>
                <w:sz w:val="22"/>
                <w:szCs w:val="22"/>
                <w:u w:val="none"/>
              </w:rPr>
              <w:t>:</w:t>
            </w:r>
          </w:p>
        </w:tc>
        <w:tc>
          <w:tcPr>
            <w:tcW w:w="5245" w:type="dxa"/>
            <w:gridSpan w:val="2"/>
          </w:tcPr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0D19CA" w:rsidRPr="004D38C6" w:rsidRDefault="000D19CA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F97155" w:rsidRPr="004D38C6" w:rsidTr="004C1E03">
        <w:tc>
          <w:tcPr>
            <w:tcW w:w="5240" w:type="dxa"/>
            <w:shd w:val="clear" w:color="auto" w:fill="D9D9D9" w:themeFill="background1" w:themeFillShade="D9"/>
          </w:tcPr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4D38C6">
              <w:rPr>
                <w:rFonts w:ascii="Tahoma" w:hAnsi="Tahoma" w:cs="Tahoma"/>
                <w:sz w:val="22"/>
                <w:szCs w:val="22"/>
                <w:u w:val="none"/>
              </w:rPr>
              <w:t>2. Name of leaseholder</w:t>
            </w:r>
            <w:r w:rsidR="00DA3016" w:rsidRPr="004D38C6">
              <w:rPr>
                <w:rFonts w:ascii="Tahoma" w:hAnsi="Tahoma" w:cs="Tahoma"/>
                <w:sz w:val="22"/>
                <w:szCs w:val="22"/>
                <w:u w:val="none"/>
              </w:rPr>
              <w:t>(</w:t>
            </w:r>
            <w:r w:rsidRPr="004D38C6">
              <w:rPr>
                <w:rFonts w:ascii="Tahoma" w:hAnsi="Tahoma" w:cs="Tahoma"/>
                <w:sz w:val="22"/>
                <w:szCs w:val="22"/>
                <w:u w:val="none"/>
              </w:rPr>
              <w:t>s</w:t>
            </w:r>
            <w:r w:rsidR="00DA3016" w:rsidRPr="004D38C6">
              <w:rPr>
                <w:rFonts w:ascii="Tahoma" w:hAnsi="Tahoma" w:cs="Tahoma"/>
                <w:sz w:val="22"/>
                <w:szCs w:val="22"/>
                <w:u w:val="none"/>
              </w:rPr>
              <w:t>)</w:t>
            </w:r>
            <w:r w:rsidR="00AD1453" w:rsidRPr="004D38C6">
              <w:rPr>
                <w:rFonts w:ascii="Tahoma" w:hAnsi="Tahoma" w:cs="Tahoma"/>
                <w:sz w:val="22"/>
                <w:szCs w:val="22"/>
                <w:u w:val="none"/>
              </w:rPr>
              <w:t>:</w:t>
            </w:r>
          </w:p>
        </w:tc>
        <w:tc>
          <w:tcPr>
            <w:tcW w:w="5245" w:type="dxa"/>
            <w:gridSpan w:val="2"/>
          </w:tcPr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F97155" w:rsidRPr="004D38C6" w:rsidTr="004C1E03">
        <w:tc>
          <w:tcPr>
            <w:tcW w:w="5240" w:type="dxa"/>
            <w:shd w:val="clear" w:color="auto" w:fill="D9D9D9" w:themeFill="background1" w:themeFillShade="D9"/>
          </w:tcPr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4D38C6">
              <w:rPr>
                <w:rFonts w:ascii="Tahoma" w:hAnsi="Tahoma" w:cs="Tahoma"/>
                <w:sz w:val="22"/>
                <w:szCs w:val="22"/>
                <w:u w:val="none"/>
              </w:rPr>
              <w:t>3. Correspondence address</w:t>
            </w:r>
            <w:r w:rsidR="00AD1453" w:rsidRPr="004D38C6">
              <w:rPr>
                <w:rFonts w:ascii="Tahoma" w:hAnsi="Tahoma" w:cs="Tahoma"/>
                <w:sz w:val="22"/>
                <w:szCs w:val="22"/>
                <w:u w:val="none"/>
              </w:rPr>
              <w:t>:</w:t>
            </w:r>
          </w:p>
        </w:tc>
        <w:tc>
          <w:tcPr>
            <w:tcW w:w="5245" w:type="dxa"/>
            <w:gridSpan w:val="2"/>
          </w:tcPr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0D19CA" w:rsidRPr="004D38C6" w:rsidRDefault="000D19CA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F97155" w:rsidRPr="004D38C6" w:rsidTr="004C1E03">
        <w:tc>
          <w:tcPr>
            <w:tcW w:w="5240" w:type="dxa"/>
            <w:shd w:val="clear" w:color="auto" w:fill="D9D9D9" w:themeFill="background1" w:themeFillShade="D9"/>
          </w:tcPr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4D38C6">
              <w:rPr>
                <w:rFonts w:ascii="Tahoma" w:hAnsi="Tahoma" w:cs="Tahoma"/>
                <w:sz w:val="22"/>
                <w:szCs w:val="22"/>
                <w:u w:val="none"/>
              </w:rPr>
              <w:t>4. Telephone number</w:t>
            </w:r>
            <w:r w:rsidR="00AD1453" w:rsidRPr="004D38C6">
              <w:rPr>
                <w:rFonts w:ascii="Tahoma" w:hAnsi="Tahoma" w:cs="Tahoma"/>
                <w:sz w:val="22"/>
                <w:szCs w:val="22"/>
                <w:u w:val="none"/>
              </w:rPr>
              <w:t>:</w:t>
            </w:r>
          </w:p>
        </w:tc>
        <w:tc>
          <w:tcPr>
            <w:tcW w:w="5245" w:type="dxa"/>
            <w:gridSpan w:val="2"/>
          </w:tcPr>
          <w:p w:rsidR="00F562C4" w:rsidRPr="004D38C6" w:rsidRDefault="00F562C4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0D19CA" w:rsidRPr="004D38C6" w:rsidRDefault="000D19CA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F97155" w:rsidRPr="004D38C6" w:rsidTr="004C1E03">
        <w:tc>
          <w:tcPr>
            <w:tcW w:w="5240" w:type="dxa"/>
            <w:shd w:val="clear" w:color="auto" w:fill="D9D9D9" w:themeFill="background1" w:themeFillShade="D9"/>
          </w:tcPr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4D38C6">
              <w:rPr>
                <w:rFonts w:ascii="Tahoma" w:hAnsi="Tahoma" w:cs="Tahoma"/>
                <w:sz w:val="22"/>
                <w:szCs w:val="22"/>
                <w:u w:val="none"/>
              </w:rPr>
              <w:t>5. Email address</w:t>
            </w:r>
            <w:r w:rsidR="00AD1453" w:rsidRPr="004D38C6">
              <w:rPr>
                <w:rFonts w:ascii="Tahoma" w:hAnsi="Tahoma" w:cs="Tahoma"/>
                <w:sz w:val="22"/>
                <w:szCs w:val="22"/>
                <w:u w:val="none"/>
              </w:rPr>
              <w:t>:</w:t>
            </w:r>
          </w:p>
        </w:tc>
        <w:tc>
          <w:tcPr>
            <w:tcW w:w="5245" w:type="dxa"/>
            <w:gridSpan w:val="2"/>
          </w:tcPr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0D19CA" w:rsidRPr="004D38C6" w:rsidRDefault="000D19CA" w:rsidP="00D16D23">
            <w:pPr>
              <w:pStyle w:val="Title"/>
              <w:tabs>
                <w:tab w:val="clear" w:pos="567"/>
                <w:tab w:val="clear" w:pos="1134"/>
                <w:tab w:val="clear" w:pos="1700"/>
                <w:tab w:val="clear" w:pos="2268"/>
                <w:tab w:val="clear" w:pos="2834"/>
                <w:tab w:val="clear" w:pos="3402"/>
                <w:tab w:val="clear" w:pos="3968"/>
                <w:tab w:val="clear" w:pos="4534"/>
                <w:tab w:val="clear" w:pos="5102"/>
                <w:tab w:val="clear" w:pos="5668"/>
                <w:tab w:val="clear" w:pos="6236"/>
                <w:tab w:val="clear" w:pos="6802"/>
                <w:tab w:val="clear" w:pos="7370"/>
                <w:tab w:val="clear" w:pos="7936"/>
                <w:tab w:val="clear" w:pos="8503"/>
              </w:tabs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F97155" w:rsidRPr="004D38C6" w:rsidTr="004C1E03">
        <w:trPr>
          <w:trHeight w:val="867"/>
        </w:trPr>
        <w:tc>
          <w:tcPr>
            <w:tcW w:w="5240" w:type="dxa"/>
            <w:shd w:val="clear" w:color="auto" w:fill="D9D9D9" w:themeFill="background1" w:themeFillShade="D9"/>
          </w:tcPr>
          <w:p w:rsidR="00F97155" w:rsidRPr="004D38C6" w:rsidRDefault="00F97155" w:rsidP="00BA1187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4D38C6">
              <w:rPr>
                <w:rFonts w:ascii="Tahoma" w:hAnsi="Tahoma" w:cs="Tahoma"/>
                <w:sz w:val="22"/>
                <w:szCs w:val="22"/>
                <w:u w:val="none"/>
              </w:rPr>
              <w:t xml:space="preserve">6. </w:t>
            </w:r>
            <w:r w:rsidR="00DA3016" w:rsidRPr="004D38C6">
              <w:rPr>
                <w:rFonts w:ascii="Tahoma" w:hAnsi="Tahoma" w:cs="Tahoma"/>
                <w:sz w:val="22"/>
                <w:szCs w:val="22"/>
                <w:u w:val="none"/>
              </w:rPr>
              <w:t xml:space="preserve">Please confirm how/where the property is being advertised for </w:t>
            </w:r>
            <w:r w:rsidR="00BA1187" w:rsidRPr="004D38C6">
              <w:rPr>
                <w:rFonts w:ascii="Tahoma" w:hAnsi="Tahoma" w:cs="Tahoma"/>
                <w:sz w:val="22"/>
                <w:szCs w:val="22"/>
                <w:u w:val="none"/>
              </w:rPr>
              <w:t xml:space="preserve">short-term/holiday lets e.g. </w:t>
            </w:r>
            <w:r w:rsidR="00DA3016" w:rsidRPr="004D38C6">
              <w:rPr>
                <w:rFonts w:ascii="Tahoma" w:hAnsi="Tahoma" w:cs="Tahoma"/>
                <w:sz w:val="22"/>
                <w:szCs w:val="22"/>
                <w:u w:val="none"/>
              </w:rPr>
              <w:t>airbnb.co.uk</w:t>
            </w:r>
          </w:p>
        </w:tc>
        <w:tc>
          <w:tcPr>
            <w:tcW w:w="5245" w:type="dxa"/>
            <w:gridSpan w:val="2"/>
          </w:tcPr>
          <w:p w:rsidR="00F97155" w:rsidRPr="004D38C6" w:rsidRDefault="00F97155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BA1187" w:rsidRPr="004D38C6" w:rsidRDefault="00BA1187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BA1187" w:rsidRPr="004D38C6" w:rsidRDefault="00BA1187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D16D23" w:rsidRPr="004D38C6" w:rsidTr="004C1E03">
        <w:trPr>
          <w:trHeight w:val="503"/>
        </w:trPr>
        <w:tc>
          <w:tcPr>
            <w:tcW w:w="5240" w:type="dxa"/>
            <w:vMerge w:val="restart"/>
            <w:shd w:val="clear" w:color="auto" w:fill="D9D9D9" w:themeFill="background1" w:themeFillShade="D9"/>
          </w:tcPr>
          <w:p w:rsidR="00D16D23" w:rsidRPr="004D38C6" w:rsidRDefault="00D16D23" w:rsidP="00251795">
            <w:pPr>
              <w:pStyle w:val="Title"/>
              <w:tabs>
                <w:tab w:val="clear" w:pos="567"/>
                <w:tab w:val="clear" w:pos="1134"/>
                <w:tab w:val="clear" w:pos="1700"/>
                <w:tab w:val="clear" w:pos="2268"/>
                <w:tab w:val="clear" w:pos="2834"/>
                <w:tab w:val="clear" w:pos="3402"/>
                <w:tab w:val="clear" w:pos="3968"/>
                <w:tab w:val="clear" w:pos="4534"/>
                <w:tab w:val="clear" w:pos="5102"/>
                <w:tab w:val="clear" w:pos="5668"/>
                <w:tab w:val="clear" w:pos="6236"/>
                <w:tab w:val="clear" w:pos="6802"/>
                <w:tab w:val="clear" w:pos="7370"/>
                <w:tab w:val="clear" w:pos="7936"/>
                <w:tab w:val="clear" w:pos="8503"/>
              </w:tabs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4D38C6">
              <w:rPr>
                <w:rFonts w:ascii="Tahoma" w:hAnsi="Tahoma" w:cs="Tahoma"/>
                <w:sz w:val="22"/>
                <w:szCs w:val="22"/>
                <w:u w:val="none"/>
              </w:rPr>
              <w:t xml:space="preserve">7.  Please </w:t>
            </w:r>
            <w:r w:rsidR="00C00677">
              <w:rPr>
                <w:rFonts w:ascii="Tahoma" w:hAnsi="Tahoma" w:cs="Tahoma"/>
                <w:sz w:val="22"/>
                <w:szCs w:val="22"/>
                <w:u w:val="none"/>
              </w:rPr>
              <w:t xml:space="preserve">call Home Ownership Services to </w:t>
            </w:r>
            <w:r w:rsidRPr="004D38C6">
              <w:rPr>
                <w:rFonts w:ascii="Tahoma" w:hAnsi="Tahoma" w:cs="Tahoma"/>
                <w:sz w:val="22"/>
                <w:szCs w:val="22"/>
                <w:u w:val="none"/>
              </w:rPr>
              <w:t xml:space="preserve">pay the registration fee </w:t>
            </w:r>
            <w:r w:rsidR="00C00677">
              <w:rPr>
                <w:rFonts w:ascii="Tahoma" w:hAnsi="Tahoma" w:cs="Tahoma"/>
                <w:sz w:val="22"/>
                <w:szCs w:val="22"/>
                <w:u w:val="none"/>
              </w:rPr>
              <w:t>on 020 7527 7715, c</w:t>
            </w:r>
            <w:r w:rsidR="00C00677" w:rsidRPr="00C00677">
              <w:rPr>
                <w:rFonts w:ascii="Tahoma" w:hAnsi="Tahoma" w:cs="Tahoma"/>
                <w:sz w:val="22"/>
                <w:szCs w:val="22"/>
                <w:u w:val="none"/>
              </w:rPr>
              <w:t>hoose option 5</w:t>
            </w:r>
            <w:r w:rsidR="00C00677">
              <w:rPr>
                <w:rFonts w:ascii="Tahoma" w:hAnsi="Tahoma" w:cs="Tahoma"/>
                <w:sz w:val="22"/>
                <w:szCs w:val="22"/>
                <w:u w:val="none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16D23" w:rsidRPr="004D38C6" w:rsidRDefault="00D16D23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4D38C6">
              <w:rPr>
                <w:rFonts w:ascii="Tahoma" w:hAnsi="Tahoma" w:cs="Tahoma"/>
                <w:sz w:val="22"/>
                <w:szCs w:val="22"/>
                <w:u w:val="none"/>
              </w:rPr>
              <w:t xml:space="preserve">Date fee paid: </w:t>
            </w:r>
          </w:p>
        </w:tc>
        <w:tc>
          <w:tcPr>
            <w:tcW w:w="2693" w:type="dxa"/>
          </w:tcPr>
          <w:p w:rsidR="00D16D23" w:rsidRPr="004D38C6" w:rsidRDefault="00D16D23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D16D23" w:rsidRPr="004D38C6" w:rsidTr="004C1E03">
        <w:trPr>
          <w:trHeight w:val="502"/>
        </w:trPr>
        <w:tc>
          <w:tcPr>
            <w:tcW w:w="5240" w:type="dxa"/>
            <w:vMerge/>
            <w:shd w:val="clear" w:color="auto" w:fill="D9D9D9" w:themeFill="background1" w:themeFillShade="D9"/>
          </w:tcPr>
          <w:p w:rsidR="00D16D23" w:rsidRPr="004D38C6" w:rsidRDefault="00D16D23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16D23" w:rsidRPr="004D38C6" w:rsidRDefault="00D16D23" w:rsidP="00D16D23">
            <w:pPr>
              <w:pStyle w:val="Title"/>
              <w:tabs>
                <w:tab w:val="clear" w:pos="567"/>
                <w:tab w:val="clear" w:pos="1134"/>
                <w:tab w:val="clear" w:pos="1700"/>
                <w:tab w:val="clear" w:pos="2268"/>
                <w:tab w:val="clear" w:pos="2834"/>
                <w:tab w:val="clear" w:pos="3402"/>
                <w:tab w:val="clear" w:pos="3968"/>
                <w:tab w:val="clear" w:pos="4534"/>
                <w:tab w:val="clear" w:pos="5102"/>
                <w:tab w:val="clear" w:pos="5668"/>
                <w:tab w:val="clear" w:pos="6236"/>
                <w:tab w:val="clear" w:pos="6802"/>
                <w:tab w:val="clear" w:pos="7370"/>
                <w:tab w:val="clear" w:pos="7936"/>
                <w:tab w:val="clear" w:pos="8503"/>
              </w:tabs>
              <w:ind w:right="37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4D38C6">
              <w:rPr>
                <w:rFonts w:ascii="Tahoma" w:hAnsi="Tahoma" w:cs="Tahoma"/>
                <w:sz w:val="22"/>
                <w:szCs w:val="22"/>
                <w:u w:val="none"/>
              </w:rPr>
              <w:t xml:space="preserve">Payment reference (if known): </w:t>
            </w:r>
          </w:p>
        </w:tc>
        <w:tc>
          <w:tcPr>
            <w:tcW w:w="2693" w:type="dxa"/>
          </w:tcPr>
          <w:p w:rsidR="00D16D23" w:rsidRPr="004D38C6" w:rsidRDefault="00D16D23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1D5F2F" w:rsidRPr="004D38C6" w:rsidTr="00D47C63">
        <w:tc>
          <w:tcPr>
            <w:tcW w:w="10485" w:type="dxa"/>
            <w:gridSpan w:val="3"/>
            <w:shd w:val="clear" w:color="auto" w:fill="D9D9D9" w:themeFill="background1" w:themeFillShade="D9"/>
          </w:tcPr>
          <w:p w:rsidR="001D5F2F" w:rsidRPr="004D38C6" w:rsidRDefault="001D5F2F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4D38C6">
              <w:rPr>
                <w:rFonts w:ascii="Tahoma" w:hAnsi="Tahoma" w:cs="Tahoma"/>
                <w:sz w:val="22"/>
                <w:szCs w:val="22"/>
                <w:u w:val="none"/>
              </w:rPr>
              <w:t>8. Declaration</w:t>
            </w:r>
            <w:r w:rsidR="00AD1453" w:rsidRPr="004D38C6">
              <w:rPr>
                <w:rFonts w:ascii="Tahoma" w:hAnsi="Tahoma" w:cs="Tahoma"/>
                <w:sz w:val="22"/>
                <w:szCs w:val="22"/>
                <w:u w:val="none"/>
              </w:rPr>
              <w:t>:</w:t>
            </w:r>
          </w:p>
        </w:tc>
      </w:tr>
      <w:tr w:rsidR="001D5F2F" w:rsidRPr="004D38C6" w:rsidTr="004C1E03">
        <w:trPr>
          <w:trHeight w:val="7030"/>
        </w:trPr>
        <w:tc>
          <w:tcPr>
            <w:tcW w:w="10485" w:type="dxa"/>
            <w:gridSpan w:val="3"/>
            <w:shd w:val="clear" w:color="auto" w:fill="auto"/>
          </w:tcPr>
          <w:p w:rsidR="00283454" w:rsidRPr="004D38C6" w:rsidRDefault="00283454" w:rsidP="001D5F2F">
            <w:pPr>
              <w:rPr>
                <w:rFonts w:ascii="Tahoma" w:hAnsi="Tahoma" w:cs="Tahoma"/>
                <w:sz w:val="22"/>
                <w:szCs w:val="22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 xml:space="preserve">I/we: </w:t>
            </w:r>
          </w:p>
          <w:p w:rsidR="00283454" w:rsidRPr="004D38C6" w:rsidRDefault="00283454" w:rsidP="001D5F2F">
            <w:pPr>
              <w:rPr>
                <w:rFonts w:ascii="Tahoma" w:hAnsi="Tahoma" w:cs="Tahoma"/>
                <w:sz w:val="6"/>
                <w:szCs w:val="22"/>
              </w:rPr>
            </w:pPr>
          </w:p>
          <w:p w:rsidR="00283454" w:rsidRPr="004D38C6" w:rsidRDefault="00283454" w:rsidP="003E174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>agree</w:t>
            </w:r>
            <w:r w:rsidR="001D5F2F" w:rsidRPr="004D38C6">
              <w:rPr>
                <w:rFonts w:ascii="Tahoma" w:hAnsi="Tahoma" w:cs="Tahoma"/>
                <w:sz w:val="22"/>
                <w:szCs w:val="22"/>
              </w:rPr>
              <w:t xml:space="preserve"> only to let the property out for no more than 90 days per calendar year (from 1 January to 31 December) on a short-term basis</w:t>
            </w:r>
            <w:r w:rsidR="00BC3312" w:rsidRPr="004D38C6">
              <w:rPr>
                <w:rFonts w:ascii="Tahoma" w:hAnsi="Tahoma" w:cs="Tahoma"/>
                <w:sz w:val="22"/>
                <w:szCs w:val="22"/>
              </w:rPr>
              <w:t xml:space="preserve">, unless </w:t>
            </w:r>
            <w:r w:rsidR="003E1742" w:rsidRPr="004D38C6">
              <w:rPr>
                <w:rFonts w:ascii="Tahoma" w:hAnsi="Tahoma" w:cs="Tahoma"/>
                <w:sz w:val="22"/>
                <w:szCs w:val="22"/>
              </w:rPr>
              <w:t>permission is obtained from the Council's planning</w:t>
            </w:r>
            <w:r w:rsidR="00BC3312" w:rsidRPr="004D38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E1742" w:rsidRPr="004D38C6">
              <w:rPr>
                <w:rFonts w:ascii="Tahoma" w:hAnsi="Tahoma" w:cs="Tahoma"/>
                <w:sz w:val="22"/>
                <w:szCs w:val="22"/>
              </w:rPr>
              <w:t>department to let your property out more frequently</w:t>
            </w:r>
          </w:p>
          <w:p w:rsidR="00F562C4" w:rsidRPr="004D38C6" w:rsidRDefault="00283454" w:rsidP="001D5F2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>understand that as leaseholder(s) of the property I/we remain responsible for complying with the lease including</w:t>
            </w:r>
            <w:r w:rsidR="00D47C63" w:rsidRPr="004D38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6146" w:rsidRPr="004D38C6">
              <w:rPr>
                <w:rFonts w:ascii="Tahoma" w:hAnsi="Tahoma" w:cs="Tahoma"/>
                <w:sz w:val="22"/>
                <w:szCs w:val="22"/>
              </w:rPr>
              <w:t>ensuring that</w:t>
            </w:r>
            <w:r w:rsidRPr="004D38C6">
              <w:rPr>
                <w:rFonts w:ascii="Tahoma" w:hAnsi="Tahoma" w:cs="Tahoma"/>
                <w:sz w:val="22"/>
                <w:szCs w:val="22"/>
              </w:rPr>
              <w:t xml:space="preserve"> tenants/their visitors do</w:t>
            </w:r>
            <w:r w:rsidR="00476146" w:rsidRPr="004D38C6">
              <w:rPr>
                <w:rFonts w:ascii="Tahoma" w:hAnsi="Tahoma" w:cs="Tahoma"/>
                <w:sz w:val="22"/>
                <w:szCs w:val="22"/>
              </w:rPr>
              <w:t>n't c</w:t>
            </w:r>
            <w:r w:rsidRPr="004D38C6">
              <w:rPr>
                <w:rFonts w:ascii="Tahoma" w:hAnsi="Tahoma" w:cs="Tahoma"/>
                <w:sz w:val="22"/>
                <w:szCs w:val="22"/>
              </w:rPr>
              <w:t xml:space="preserve">ause </w:t>
            </w:r>
            <w:r w:rsidR="001D5F2F" w:rsidRPr="004D38C6">
              <w:rPr>
                <w:rFonts w:ascii="Tahoma" w:hAnsi="Tahoma" w:cs="Tahoma"/>
                <w:sz w:val="22"/>
                <w:szCs w:val="22"/>
              </w:rPr>
              <w:t>a nuisance/anti-social behaviour</w:t>
            </w:r>
            <w:r w:rsidR="00F562C4" w:rsidRPr="004D38C6">
              <w:rPr>
                <w:rFonts w:ascii="Tahoma" w:hAnsi="Tahoma" w:cs="Tahoma"/>
                <w:sz w:val="22"/>
                <w:szCs w:val="22"/>
              </w:rPr>
              <w:t xml:space="preserve"> and</w:t>
            </w:r>
            <w:r w:rsidR="00B07A5D" w:rsidRPr="004D38C6">
              <w:rPr>
                <w:rFonts w:ascii="Tahoma" w:hAnsi="Tahoma" w:cs="Tahoma"/>
                <w:sz w:val="22"/>
                <w:szCs w:val="22"/>
              </w:rPr>
              <w:t xml:space="preserve"> don't cause dama</w:t>
            </w:r>
            <w:r w:rsidR="00544CBE" w:rsidRPr="004D38C6">
              <w:rPr>
                <w:rFonts w:ascii="Tahoma" w:hAnsi="Tahoma" w:cs="Tahoma"/>
                <w:sz w:val="22"/>
                <w:szCs w:val="22"/>
              </w:rPr>
              <w:t>ge to the property/block/estate</w:t>
            </w:r>
            <w:r w:rsidR="00B07A5D" w:rsidRPr="004D38C6">
              <w:rPr>
                <w:rFonts w:ascii="Tahoma" w:hAnsi="Tahoma" w:cs="Tahoma"/>
                <w:sz w:val="22"/>
                <w:szCs w:val="22"/>
              </w:rPr>
              <w:t xml:space="preserve"> or use the property for illegal or immoral purposes</w:t>
            </w:r>
          </w:p>
          <w:p w:rsidR="00283454" w:rsidRPr="004D38C6" w:rsidRDefault="00F562C4" w:rsidP="001D5F2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 xml:space="preserve">understand that I/we remain responsible for </w:t>
            </w:r>
            <w:r w:rsidR="00476146" w:rsidRPr="004D38C6">
              <w:rPr>
                <w:rFonts w:ascii="Tahoma" w:hAnsi="Tahoma" w:cs="Tahoma"/>
                <w:sz w:val="22"/>
                <w:szCs w:val="22"/>
              </w:rPr>
              <w:t xml:space="preserve">paying </w:t>
            </w:r>
            <w:r w:rsidR="00AD1453" w:rsidRPr="004D38C6">
              <w:rPr>
                <w:rFonts w:ascii="Tahoma" w:hAnsi="Tahoma" w:cs="Tahoma"/>
                <w:sz w:val="22"/>
                <w:szCs w:val="22"/>
              </w:rPr>
              <w:t>the council's costs in relation to any breac</w:t>
            </w:r>
            <w:r w:rsidR="000D19CA" w:rsidRPr="004D38C6">
              <w:rPr>
                <w:rFonts w:ascii="Tahoma" w:hAnsi="Tahoma" w:cs="Tahoma"/>
                <w:sz w:val="22"/>
                <w:szCs w:val="22"/>
              </w:rPr>
              <w:t>h of lease</w:t>
            </w:r>
            <w:r w:rsidRPr="004D38C6">
              <w:rPr>
                <w:rFonts w:ascii="Tahoma" w:hAnsi="Tahoma" w:cs="Tahoma"/>
                <w:sz w:val="22"/>
                <w:szCs w:val="22"/>
              </w:rPr>
              <w:t xml:space="preserve">, even if the breach has been caused by our tenants/their visitors </w:t>
            </w:r>
          </w:p>
          <w:p w:rsidR="00283454" w:rsidRPr="004D38C6" w:rsidRDefault="00E50DC8" w:rsidP="0028345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>have read the Government</w:t>
            </w:r>
            <w:r w:rsidR="00283454" w:rsidRPr="004D38C6">
              <w:rPr>
                <w:rFonts w:ascii="Tahoma" w:hAnsi="Tahoma" w:cs="Tahoma"/>
                <w:sz w:val="22"/>
                <w:szCs w:val="22"/>
              </w:rPr>
              <w:t>'s</w:t>
            </w:r>
            <w:r w:rsidR="001D5F2F" w:rsidRPr="004D38C6">
              <w:rPr>
                <w:rFonts w:ascii="Tahoma" w:hAnsi="Tahoma" w:cs="Tahoma"/>
                <w:sz w:val="22"/>
                <w:szCs w:val="22"/>
              </w:rPr>
              <w:t xml:space="preserve"> guide to fire safety</w:t>
            </w:r>
            <w:r w:rsidR="00283454" w:rsidRPr="004D38C6">
              <w:rPr>
                <w:rFonts w:ascii="Tahoma" w:hAnsi="Tahoma" w:cs="Tahoma"/>
                <w:sz w:val="22"/>
                <w:szCs w:val="22"/>
              </w:rPr>
              <w:t xml:space="preserve"> (this applies to short-term lets</w:t>
            </w:r>
            <w:r w:rsidR="000D19CA" w:rsidRPr="004D38C6">
              <w:rPr>
                <w:rFonts w:ascii="Tahoma" w:hAnsi="Tahoma" w:cs="Tahoma"/>
                <w:sz w:val="22"/>
                <w:szCs w:val="22"/>
              </w:rPr>
              <w:t xml:space="preserve"> and it </w:t>
            </w:r>
            <w:r w:rsidR="00667358" w:rsidRPr="004D38C6">
              <w:rPr>
                <w:rFonts w:ascii="Tahoma" w:hAnsi="Tahoma" w:cs="Tahoma"/>
                <w:sz w:val="22"/>
                <w:szCs w:val="22"/>
              </w:rPr>
              <w:t>explains how to carry out a fire risk as</w:t>
            </w:r>
            <w:r w:rsidR="000D19CA" w:rsidRPr="004D38C6">
              <w:rPr>
                <w:rFonts w:ascii="Tahoma" w:hAnsi="Tahoma" w:cs="Tahoma"/>
                <w:sz w:val="22"/>
                <w:szCs w:val="22"/>
              </w:rPr>
              <w:t>sessment and how to improve</w:t>
            </w:r>
            <w:r w:rsidR="00667358" w:rsidRPr="004D38C6">
              <w:rPr>
                <w:rFonts w:ascii="Tahoma" w:hAnsi="Tahoma" w:cs="Tahoma"/>
                <w:sz w:val="22"/>
                <w:szCs w:val="22"/>
              </w:rPr>
              <w:t xml:space="preserve"> fire safety measures</w:t>
            </w:r>
            <w:r w:rsidR="00283454" w:rsidRPr="004D38C6">
              <w:rPr>
                <w:rFonts w:ascii="Tahoma" w:hAnsi="Tahoma" w:cs="Tahoma"/>
                <w:sz w:val="22"/>
                <w:szCs w:val="22"/>
              </w:rPr>
              <w:t>)</w:t>
            </w:r>
            <w:r w:rsidR="001D5F2F" w:rsidRPr="004D38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10" w:history="1">
              <w:r w:rsidR="00283454" w:rsidRPr="004D38C6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https://www.gov.uk/government/publications/do-you-have-paying-guests</w:t>
              </w:r>
            </w:hyperlink>
            <w:r w:rsidR="00283454" w:rsidRPr="004D38C6">
              <w:rPr>
                <w:rStyle w:val="Hyperlink"/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83454" w:rsidRPr="004D38C6" w:rsidRDefault="000D19CA" w:rsidP="0028345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 xml:space="preserve">understand </w:t>
            </w:r>
            <w:r w:rsidR="00283454" w:rsidRPr="004D38C6">
              <w:rPr>
                <w:rFonts w:ascii="Tahoma" w:hAnsi="Tahoma" w:cs="Tahoma"/>
                <w:sz w:val="22"/>
                <w:szCs w:val="22"/>
              </w:rPr>
              <w:t>the property is not covered for accidental damage under the building insurance policy</w:t>
            </w:r>
            <w:r w:rsidRPr="004D38C6">
              <w:rPr>
                <w:rFonts w:ascii="Tahoma" w:hAnsi="Tahoma" w:cs="Tahoma"/>
                <w:sz w:val="22"/>
                <w:szCs w:val="22"/>
              </w:rPr>
              <w:t xml:space="preserve"> while it is being sublet</w:t>
            </w:r>
            <w:r w:rsidR="00283454" w:rsidRPr="004D38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83454" w:rsidRPr="004D38C6" w:rsidRDefault="000D19CA" w:rsidP="0028345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 xml:space="preserve">understand the </w:t>
            </w:r>
            <w:r w:rsidR="00283454" w:rsidRPr="004D38C6">
              <w:rPr>
                <w:rFonts w:ascii="Tahoma" w:hAnsi="Tahoma" w:cs="Tahoma"/>
                <w:sz w:val="22"/>
                <w:szCs w:val="22"/>
              </w:rPr>
              <w:t>requirement to notify the building i</w:t>
            </w:r>
            <w:r w:rsidRPr="004D38C6">
              <w:rPr>
                <w:rFonts w:ascii="Tahoma" w:hAnsi="Tahoma" w:cs="Tahoma"/>
                <w:sz w:val="22"/>
                <w:szCs w:val="22"/>
              </w:rPr>
              <w:t>nsurer if</w:t>
            </w:r>
            <w:r w:rsidR="00283454" w:rsidRPr="004D38C6">
              <w:rPr>
                <w:rFonts w:ascii="Tahoma" w:hAnsi="Tahoma" w:cs="Tahoma"/>
                <w:sz w:val="22"/>
                <w:szCs w:val="22"/>
              </w:rPr>
              <w:t xml:space="preserve"> the property is unoccupied for </w:t>
            </w:r>
            <w:r w:rsidRPr="004D38C6">
              <w:rPr>
                <w:rFonts w:ascii="Tahoma" w:hAnsi="Tahoma" w:cs="Tahoma"/>
                <w:sz w:val="22"/>
                <w:szCs w:val="22"/>
              </w:rPr>
              <w:t>more than 30 consecutive days</w:t>
            </w:r>
          </w:p>
          <w:p w:rsidR="00283454" w:rsidRPr="004D38C6" w:rsidRDefault="000D19CA" w:rsidP="0028345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 xml:space="preserve">have/will notify </w:t>
            </w:r>
            <w:r w:rsidR="00283454" w:rsidRPr="004D38C6">
              <w:rPr>
                <w:rFonts w:ascii="Tahoma" w:hAnsi="Tahoma" w:cs="Tahoma"/>
                <w:sz w:val="22"/>
                <w:szCs w:val="22"/>
              </w:rPr>
              <w:t>the mortgage lender (if there is one) that the property is bein</w:t>
            </w:r>
            <w:r w:rsidRPr="004D38C6">
              <w:rPr>
                <w:rFonts w:ascii="Tahoma" w:hAnsi="Tahoma" w:cs="Tahoma"/>
                <w:sz w:val="22"/>
                <w:szCs w:val="22"/>
              </w:rPr>
              <w:t>g used for short-term lettings</w:t>
            </w:r>
          </w:p>
          <w:p w:rsidR="00BE1048" w:rsidRPr="004D38C6" w:rsidRDefault="00BE1048" w:rsidP="0028345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 xml:space="preserve">understand this short-term/holiday sublet registration is valid for 12 months and that if the property continues to be sublet after that, I/we must re-register the sublet for another 12 months </w:t>
            </w:r>
          </w:p>
          <w:p w:rsidR="001D5F2F" w:rsidRPr="004D38C6" w:rsidRDefault="001D5F2F" w:rsidP="0028345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 xml:space="preserve">confirm that the details given </w:t>
            </w:r>
            <w:r w:rsidR="00283454" w:rsidRPr="004D38C6">
              <w:rPr>
                <w:rFonts w:ascii="Tahoma" w:hAnsi="Tahoma" w:cs="Tahoma"/>
                <w:sz w:val="22"/>
                <w:szCs w:val="22"/>
              </w:rPr>
              <w:t xml:space="preserve">above </w:t>
            </w:r>
            <w:r w:rsidRPr="004D38C6">
              <w:rPr>
                <w:rFonts w:ascii="Tahoma" w:hAnsi="Tahoma" w:cs="Tahoma"/>
                <w:sz w:val="22"/>
                <w:szCs w:val="22"/>
              </w:rPr>
              <w:t>are correct.</w:t>
            </w:r>
          </w:p>
          <w:p w:rsidR="001D5F2F" w:rsidRPr="004D38C6" w:rsidRDefault="001D5F2F" w:rsidP="001D5F2F">
            <w:pPr>
              <w:keepLines/>
              <w:tabs>
                <w:tab w:val="left" w:pos="-567"/>
                <w:tab w:val="left" w:pos="567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ind w:right="567"/>
              <w:rPr>
                <w:rFonts w:ascii="Tahoma" w:hAnsi="Tahoma" w:cs="Tahoma"/>
                <w:sz w:val="22"/>
                <w:szCs w:val="22"/>
              </w:rPr>
            </w:pPr>
          </w:p>
          <w:p w:rsidR="00AD1453" w:rsidRPr="004D38C6" w:rsidRDefault="00AD1453" w:rsidP="001D5F2F">
            <w:pPr>
              <w:keepLines/>
              <w:tabs>
                <w:tab w:val="left" w:pos="-567"/>
                <w:tab w:val="left" w:pos="567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ind w:right="567"/>
              <w:rPr>
                <w:rFonts w:ascii="Tahoma" w:hAnsi="Tahoma" w:cs="Tahoma"/>
                <w:sz w:val="22"/>
                <w:szCs w:val="22"/>
              </w:rPr>
            </w:pPr>
          </w:p>
          <w:p w:rsidR="001D5F2F" w:rsidRPr="004D38C6" w:rsidRDefault="001D5F2F" w:rsidP="001D5F2F">
            <w:pPr>
              <w:keepLines/>
              <w:tabs>
                <w:tab w:val="left" w:pos="-567"/>
                <w:tab w:val="left" w:pos="567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ind w:right="567"/>
              <w:rPr>
                <w:rFonts w:ascii="Tahoma" w:hAnsi="Tahoma" w:cs="Tahoma"/>
                <w:sz w:val="22"/>
                <w:szCs w:val="22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>Signed: ___</w:t>
            </w:r>
            <w:r w:rsidRPr="004D38C6">
              <w:rPr>
                <w:rFonts w:ascii="Tahoma" w:hAnsi="Tahoma" w:cs="Tahoma"/>
                <w:sz w:val="22"/>
                <w:szCs w:val="22"/>
                <w:u w:val="single"/>
              </w:rPr>
              <w:t>___________</w:t>
            </w:r>
            <w:r w:rsidR="000D19CA" w:rsidRPr="004D38C6">
              <w:rPr>
                <w:rFonts w:ascii="Tahoma" w:hAnsi="Tahoma" w:cs="Tahoma"/>
                <w:sz w:val="22"/>
                <w:szCs w:val="22"/>
                <w:u w:val="single"/>
              </w:rPr>
              <w:t>_____</w:t>
            </w:r>
            <w:r w:rsidRPr="004D38C6">
              <w:rPr>
                <w:rFonts w:ascii="Tahoma" w:hAnsi="Tahoma" w:cs="Tahoma"/>
                <w:sz w:val="22"/>
                <w:szCs w:val="22"/>
                <w:u w:val="single"/>
              </w:rPr>
              <w:t>____</w:t>
            </w:r>
            <w:r w:rsidR="00F562C4" w:rsidRPr="004D38C6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</w:t>
            </w:r>
            <w:r w:rsidRPr="004D38C6">
              <w:rPr>
                <w:rFonts w:ascii="Tahoma" w:hAnsi="Tahoma" w:cs="Tahoma"/>
                <w:sz w:val="22"/>
                <w:szCs w:val="22"/>
                <w:u w:val="single"/>
              </w:rPr>
              <w:t xml:space="preserve">_       </w:t>
            </w:r>
            <w:r w:rsidR="00AD1453" w:rsidRPr="004D38C6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</w:t>
            </w:r>
            <w:r w:rsidR="00AD1453" w:rsidRPr="004D38C6">
              <w:rPr>
                <w:rFonts w:ascii="Tahoma" w:hAnsi="Tahoma" w:cs="Tahoma"/>
                <w:sz w:val="22"/>
                <w:szCs w:val="22"/>
              </w:rPr>
              <w:t xml:space="preserve">                </w:t>
            </w:r>
            <w:r w:rsidRPr="004D38C6">
              <w:rPr>
                <w:rFonts w:ascii="Tahoma" w:hAnsi="Tahoma" w:cs="Tahoma"/>
                <w:sz w:val="22"/>
                <w:szCs w:val="22"/>
              </w:rPr>
              <w:t>Date: ___</w:t>
            </w:r>
            <w:r w:rsidRPr="004D38C6">
              <w:rPr>
                <w:rFonts w:ascii="Tahoma" w:hAnsi="Tahoma" w:cs="Tahoma"/>
                <w:sz w:val="22"/>
                <w:szCs w:val="22"/>
                <w:u w:val="single"/>
              </w:rPr>
              <w:t>____________</w:t>
            </w:r>
            <w:r w:rsidRPr="004D38C6">
              <w:rPr>
                <w:rFonts w:ascii="Tahoma" w:hAnsi="Tahoma" w:cs="Tahoma"/>
                <w:sz w:val="22"/>
                <w:szCs w:val="22"/>
              </w:rPr>
              <w:t xml:space="preserve">__             </w:t>
            </w:r>
          </w:p>
          <w:p w:rsidR="001D5F2F" w:rsidRPr="004D38C6" w:rsidRDefault="001D5F2F" w:rsidP="00F97155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4D38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ED346E" w:rsidRPr="004D38C6" w:rsidRDefault="000F126E" w:rsidP="004C1E03">
      <w:pPr>
        <w:widowControl/>
        <w:autoSpaceDE w:val="0"/>
        <w:autoSpaceDN w:val="0"/>
        <w:adjustRightInd w:val="0"/>
        <w:rPr>
          <w:rFonts w:ascii="Tahoma" w:hAnsi="Tahoma" w:cs="Tahoma"/>
          <w:bCs/>
          <w:snapToGrid/>
          <w:szCs w:val="28"/>
          <w:lang w:eastAsia="en-GB"/>
        </w:rPr>
      </w:pPr>
      <w:r w:rsidRPr="004D38C6">
        <w:rPr>
          <w:rFonts w:ascii="Tahoma" w:hAnsi="Tahoma" w:cs="Tahoma"/>
          <w:sz w:val="22"/>
          <w:szCs w:val="22"/>
        </w:rPr>
        <w:fldChar w:fldCharType="end"/>
      </w:r>
      <w:r w:rsidR="00ED346E" w:rsidRPr="004D38C6">
        <w:rPr>
          <w:rFonts w:ascii="Tahoma" w:hAnsi="Tahoma" w:cs="Tahoma"/>
          <w:sz w:val="22"/>
          <w:szCs w:val="22"/>
        </w:rPr>
        <w:t xml:space="preserve"> </w:t>
      </w:r>
      <w:r w:rsidR="004B7DDF" w:rsidRPr="004D38C6">
        <w:rPr>
          <w:rFonts w:ascii="Tahoma" w:hAnsi="Tahoma" w:cs="Tahoma"/>
          <w:b/>
          <w:bCs/>
          <w:snapToGrid/>
          <w:szCs w:val="28"/>
          <w:lang w:eastAsia="en-GB"/>
        </w:rPr>
        <w:t>Please email</w:t>
      </w:r>
      <w:r w:rsidR="00ED346E" w:rsidRPr="004D38C6">
        <w:rPr>
          <w:rFonts w:ascii="Tahoma" w:hAnsi="Tahoma" w:cs="Tahoma"/>
          <w:b/>
          <w:bCs/>
          <w:snapToGrid/>
          <w:szCs w:val="28"/>
          <w:lang w:eastAsia="en-GB"/>
        </w:rPr>
        <w:t xml:space="preserve"> your completed form to </w:t>
      </w:r>
      <w:hyperlink r:id="rId11" w:history="1">
        <w:r w:rsidR="00ED346E" w:rsidRPr="004D38C6">
          <w:rPr>
            <w:rStyle w:val="Hyperlink"/>
            <w:rFonts w:ascii="Tahoma" w:hAnsi="Tahoma" w:cs="Tahoma"/>
            <w:b/>
            <w:bCs/>
            <w:snapToGrid/>
            <w:szCs w:val="28"/>
            <w:lang w:eastAsia="en-GB"/>
          </w:rPr>
          <w:t>homeownership@islington.gov.uk</w:t>
        </w:r>
      </w:hyperlink>
      <w:r w:rsidR="00ED346E" w:rsidRPr="004D38C6">
        <w:rPr>
          <w:rFonts w:ascii="Tahoma" w:hAnsi="Tahoma" w:cs="Tahoma"/>
          <w:b/>
          <w:bCs/>
          <w:snapToGrid/>
          <w:szCs w:val="28"/>
          <w:lang w:eastAsia="en-GB"/>
        </w:rPr>
        <w:t xml:space="preserve"> or post it to us at Home Ownership Services, Islington Council, 222 Upper Street, London, N1 1XR</w:t>
      </w:r>
    </w:p>
    <w:p w:rsidR="00FA643F" w:rsidRPr="004D38C6" w:rsidRDefault="00FA643F" w:rsidP="00574231">
      <w:pPr>
        <w:pStyle w:val="Title"/>
        <w:jc w:val="left"/>
        <w:rPr>
          <w:rFonts w:ascii="Tahoma" w:hAnsi="Tahoma" w:cs="Tahoma"/>
          <w:b w:val="0"/>
          <w:sz w:val="24"/>
          <w:szCs w:val="24"/>
          <w:u w:val="none"/>
        </w:rPr>
      </w:pPr>
    </w:p>
    <w:sectPr w:rsidR="00FA643F" w:rsidRPr="004D38C6" w:rsidSect="00DD0515">
      <w:footerReference w:type="first" r:id="rId12"/>
      <w:endnotePr>
        <w:numFmt w:val="decimal"/>
      </w:endnotePr>
      <w:pgSz w:w="11905" w:h="16837" w:code="9"/>
      <w:pgMar w:top="567" w:right="346" w:bottom="0" w:left="596" w:header="720" w:footer="284" w:gutter="113"/>
      <w:paperSrc w:first="262" w:other="25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96" w:rsidRDefault="00EA1696">
      <w:r>
        <w:separator/>
      </w:r>
    </w:p>
  </w:endnote>
  <w:endnote w:type="continuationSeparator" w:id="0">
    <w:p w:rsidR="00EA1696" w:rsidRDefault="00EA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44" w:rsidRDefault="00357B44">
    <w:pPr>
      <w:pStyle w:val="Footer"/>
      <w:rPr>
        <w:rFonts w:ascii="Arial" w:hAnsi="Arial"/>
        <w:b/>
        <w:sz w:val="20"/>
      </w:rPr>
    </w:pPr>
  </w:p>
  <w:p w:rsidR="00357B44" w:rsidRDefault="00357B44">
    <w:pPr>
      <w:pStyle w:val="Footer"/>
      <w:rPr>
        <w:rFonts w:ascii="Arial" w:hAnsi="Arial"/>
        <w:b/>
        <w:sz w:val="20"/>
      </w:rPr>
    </w:pPr>
  </w:p>
  <w:p w:rsidR="00357B44" w:rsidRDefault="00863099">
    <w:pPr>
      <w:pStyle w:val="Footer"/>
    </w:pPr>
    <w:r>
      <w:rPr>
        <w:rFonts w:ascii="Arial" w:hAnsi="Arial"/>
        <w:b/>
        <w:noProof/>
        <w:snapToGrid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3.2pt;margin-top:616.9pt;width:79.5pt;height:52.5pt;z-index:-251658752;mso-wrap-edited:f;mso-wrap-distance-left:22.7pt;mso-position-horizontal-relative:margin;mso-position-vertical-relative:margin" wrapcoords="-204 0 -204 21291 21600 21291 21600 0 -204 0" o:allowincell="f" fillcolor="window">
          <v:imagedata r:id="rId1" o:title=""/>
          <w10:wrap type="through" side="left" anchorx="margin" anchory="margin"/>
          <w10:anchorlock/>
        </v:shape>
        <o:OLEObject Type="Embed" ProgID="Word.Picture.8" ShapeID="_x0000_s2050" DrawAspect="Content" ObjectID="_1681018733" r:id="rId2"/>
      </w:object>
    </w:r>
    <w:r w:rsidR="00357B44">
      <w:rPr>
        <w:rFonts w:ascii="Arial" w:hAnsi="Arial"/>
        <w:b/>
        <w:sz w:val="20"/>
      </w:rPr>
      <w:t>http://www.westminster.gov.uk/hsg/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96" w:rsidRDefault="00EA1696">
      <w:r>
        <w:separator/>
      </w:r>
    </w:p>
  </w:footnote>
  <w:footnote w:type="continuationSeparator" w:id="0">
    <w:p w:rsidR="00EA1696" w:rsidRDefault="00EA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96A"/>
    <w:multiLevelType w:val="hybridMultilevel"/>
    <w:tmpl w:val="9E18751E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5D24AF"/>
    <w:multiLevelType w:val="singleLevel"/>
    <w:tmpl w:val="13A6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85173"/>
    <w:multiLevelType w:val="multilevel"/>
    <w:tmpl w:val="75BC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2FA"/>
    <w:multiLevelType w:val="hybridMultilevel"/>
    <w:tmpl w:val="75BC2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5060"/>
    <w:multiLevelType w:val="hybridMultilevel"/>
    <w:tmpl w:val="8C80B6B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833767F"/>
    <w:multiLevelType w:val="hybridMultilevel"/>
    <w:tmpl w:val="687A9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A79"/>
    <w:multiLevelType w:val="hybridMultilevel"/>
    <w:tmpl w:val="D4CAD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575B"/>
    <w:multiLevelType w:val="hybridMultilevel"/>
    <w:tmpl w:val="33243C6C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1327709"/>
    <w:multiLevelType w:val="singleLevel"/>
    <w:tmpl w:val="7B1A33D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9" w15:restartNumberingAfterBreak="0">
    <w:nsid w:val="3C4F62AF"/>
    <w:multiLevelType w:val="hybridMultilevel"/>
    <w:tmpl w:val="4FBC756C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D69310F"/>
    <w:multiLevelType w:val="hybridMultilevel"/>
    <w:tmpl w:val="9F064F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60F64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5E07C8"/>
    <w:multiLevelType w:val="hybridMultilevel"/>
    <w:tmpl w:val="6E80A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B3592"/>
    <w:multiLevelType w:val="hybridMultilevel"/>
    <w:tmpl w:val="2C867EFA"/>
    <w:lvl w:ilvl="0" w:tplc="78B64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09C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CA88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CF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CB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CECD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C0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8B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A85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9274E94"/>
    <w:multiLevelType w:val="hybridMultilevel"/>
    <w:tmpl w:val="CCF8C6C8"/>
    <w:lvl w:ilvl="0" w:tplc="34B4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4B17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8C42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0C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EC2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C38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E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2F8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411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93914"/>
    <w:multiLevelType w:val="singleLevel"/>
    <w:tmpl w:val="7B1A33D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5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6"/>
    <w:rsid w:val="00015FB4"/>
    <w:rsid w:val="00063CE0"/>
    <w:rsid w:val="00067A47"/>
    <w:rsid w:val="000A1EB3"/>
    <w:rsid w:val="000D19CA"/>
    <w:rsid w:val="000E5C74"/>
    <w:rsid w:val="000F126E"/>
    <w:rsid w:val="00123897"/>
    <w:rsid w:val="00157453"/>
    <w:rsid w:val="00162038"/>
    <w:rsid w:val="00170285"/>
    <w:rsid w:val="00184220"/>
    <w:rsid w:val="00190840"/>
    <w:rsid w:val="0019701B"/>
    <w:rsid w:val="001A3927"/>
    <w:rsid w:val="001B4D0D"/>
    <w:rsid w:val="001D5F2F"/>
    <w:rsid w:val="001F1523"/>
    <w:rsid w:val="0020698A"/>
    <w:rsid w:val="00251795"/>
    <w:rsid w:val="00283454"/>
    <w:rsid w:val="00284708"/>
    <w:rsid w:val="00286DA6"/>
    <w:rsid w:val="002942BC"/>
    <w:rsid w:val="002C2935"/>
    <w:rsid w:val="002C7FA7"/>
    <w:rsid w:val="002E0F03"/>
    <w:rsid w:val="0030284A"/>
    <w:rsid w:val="0030313F"/>
    <w:rsid w:val="003504A1"/>
    <w:rsid w:val="00357B44"/>
    <w:rsid w:val="003B5B20"/>
    <w:rsid w:val="003D37F2"/>
    <w:rsid w:val="003D6CB8"/>
    <w:rsid w:val="003E1742"/>
    <w:rsid w:val="00437C5E"/>
    <w:rsid w:val="00445D82"/>
    <w:rsid w:val="0045213A"/>
    <w:rsid w:val="00457BF3"/>
    <w:rsid w:val="004751F9"/>
    <w:rsid w:val="00476146"/>
    <w:rsid w:val="00490682"/>
    <w:rsid w:val="004A4DDB"/>
    <w:rsid w:val="004A7820"/>
    <w:rsid w:val="004B7DDF"/>
    <w:rsid w:val="004C1E03"/>
    <w:rsid w:val="004D1333"/>
    <w:rsid w:val="004D38C6"/>
    <w:rsid w:val="004E08BC"/>
    <w:rsid w:val="004E3A0A"/>
    <w:rsid w:val="00514F4C"/>
    <w:rsid w:val="00527E8E"/>
    <w:rsid w:val="00540C22"/>
    <w:rsid w:val="00544CBE"/>
    <w:rsid w:val="00557462"/>
    <w:rsid w:val="00573DC1"/>
    <w:rsid w:val="00574231"/>
    <w:rsid w:val="005867EC"/>
    <w:rsid w:val="005921A6"/>
    <w:rsid w:val="005956A8"/>
    <w:rsid w:val="005B4388"/>
    <w:rsid w:val="005C6481"/>
    <w:rsid w:val="005D39CA"/>
    <w:rsid w:val="005E0FC1"/>
    <w:rsid w:val="005E3163"/>
    <w:rsid w:val="00653654"/>
    <w:rsid w:val="006612B7"/>
    <w:rsid w:val="00667358"/>
    <w:rsid w:val="00673E7C"/>
    <w:rsid w:val="006746DF"/>
    <w:rsid w:val="006B54F0"/>
    <w:rsid w:val="006E7E64"/>
    <w:rsid w:val="00706B17"/>
    <w:rsid w:val="00741735"/>
    <w:rsid w:val="00772282"/>
    <w:rsid w:val="007732E2"/>
    <w:rsid w:val="007B01DE"/>
    <w:rsid w:val="007F098C"/>
    <w:rsid w:val="00802508"/>
    <w:rsid w:val="00806BE5"/>
    <w:rsid w:val="00861C23"/>
    <w:rsid w:val="00863099"/>
    <w:rsid w:val="008B71A3"/>
    <w:rsid w:val="008D1F36"/>
    <w:rsid w:val="008E3ADE"/>
    <w:rsid w:val="008F6A1A"/>
    <w:rsid w:val="008F776C"/>
    <w:rsid w:val="00941E76"/>
    <w:rsid w:val="00952146"/>
    <w:rsid w:val="00965751"/>
    <w:rsid w:val="009713C3"/>
    <w:rsid w:val="009A49C2"/>
    <w:rsid w:val="009A51D2"/>
    <w:rsid w:val="009B2483"/>
    <w:rsid w:val="009C0029"/>
    <w:rsid w:val="009D6927"/>
    <w:rsid w:val="009E3AB4"/>
    <w:rsid w:val="009E469A"/>
    <w:rsid w:val="009E4F05"/>
    <w:rsid w:val="00A365A8"/>
    <w:rsid w:val="00A52A77"/>
    <w:rsid w:val="00A5340A"/>
    <w:rsid w:val="00A57062"/>
    <w:rsid w:val="00A738D0"/>
    <w:rsid w:val="00A83F32"/>
    <w:rsid w:val="00A97819"/>
    <w:rsid w:val="00AC38DF"/>
    <w:rsid w:val="00AD1453"/>
    <w:rsid w:val="00AF7785"/>
    <w:rsid w:val="00B07A5D"/>
    <w:rsid w:val="00B47603"/>
    <w:rsid w:val="00B66963"/>
    <w:rsid w:val="00B67C3C"/>
    <w:rsid w:val="00B744BC"/>
    <w:rsid w:val="00B96758"/>
    <w:rsid w:val="00B96D92"/>
    <w:rsid w:val="00BA1187"/>
    <w:rsid w:val="00BC3312"/>
    <w:rsid w:val="00BC5D6F"/>
    <w:rsid w:val="00BD5A86"/>
    <w:rsid w:val="00BE1048"/>
    <w:rsid w:val="00BE1086"/>
    <w:rsid w:val="00C00677"/>
    <w:rsid w:val="00C50BDB"/>
    <w:rsid w:val="00C511EA"/>
    <w:rsid w:val="00C67C7F"/>
    <w:rsid w:val="00C74FF5"/>
    <w:rsid w:val="00C9463B"/>
    <w:rsid w:val="00CB3163"/>
    <w:rsid w:val="00CC6449"/>
    <w:rsid w:val="00CE0791"/>
    <w:rsid w:val="00D10C8B"/>
    <w:rsid w:val="00D16D23"/>
    <w:rsid w:val="00D47C63"/>
    <w:rsid w:val="00D7343D"/>
    <w:rsid w:val="00DA3016"/>
    <w:rsid w:val="00DD0515"/>
    <w:rsid w:val="00DD223D"/>
    <w:rsid w:val="00DE49ED"/>
    <w:rsid w:val="00DF6EF2"/>
    <w:rsid w:val="00E2176F"/>
    <w:rsid w:val="00E36087"/>
    <w:rsid w:val="00E477D5"/>
    <w:rsid w:val="00E50028"/>
    <w:rsid w:val="00E50DC8"/>
    <w:rsid w:val="00E55EFB"/>
    <w:rsid w:val="00E57464"/>
    <w:rsid w:val="00E929BE"/>
    <w:rsid w:val="00E92D6D"/>
    <w:rsid w:val="00EA1696"/>
    <w:rsid w:val="00EA6056"/>
    <w:rsid w:val="00EC0A83"/>
    <w:rsid w:val="00ED346E"/>
    <w:rsid w:val="00EE3F52"/>
    <w:rsid w:val="00F13900"/>
    <w:rsid w:val="00F22EBF"/>
    <w:rsid w:val="00F335B4"/>
    <w:rsid w:val="00F562C4"/>
    <w:rsid w:val="00F65FCD"/>
    <w:rsid w:val="00F751C0"/>
    <w:rsid w:val="00F75C3C"/>
    <w:rsid w:val="00F8066C"/>
    <w:rsid w:val="00F85D1F"/>
    <w:rsid w:val="00F953EF"/>
    <w:rsid w:val="00F97155"/>
    <w:rsid w:val="00FA643F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B6D67A2-6BD6-4DA9-B4E4-CA3C563F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pacing w:before="60" w:line="192" w:lineRule="auto"/>
      <w:ind w:hanging="5409"/>
      <w:jc w:val="right"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/>
      <w:b/>
      <w:snapToGrid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-567"/>
        <w:tab w:val="left" w:pos="567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3"/>
      </w:tabs>
      <w:ind w:right="567"/>
      <w:outlineLvl w:val="3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letterCOW1">
    <w:name w:val="letterCOW1"/>
    <w:rPr>
      <w:rFonts w:ascii="Arial Narrow" w:hAnsi="Arial Narrow"/>
      <w:color w:val="000000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567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</w:tabs>
      <w:ind w:right="661"/>
    </w:pPr>
  </w:style>
  <w:style w:type="paragraph" w:styleId="BodyText2">
    <w:name w:val="Body Text 2"/>
    <w:basedOn w:val="Normal"/>
    <w:pPr>
      <w:widowControl/>
    </w:pPr>
    <w:rPr>
      <w:snapToGrid/>
    </w:rPr>
  </w:style>
  <w:style w:type="paragraph" w:styleId="BodyText3">
    <w:name w:val="Body Text 3"/>
    <w:basedOn w:val="Normal"/>
    <w:pPr>
      <w:tabs>
        <w:tab w:val="left" w:pos="-567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3"/>
      </w:tabs>
      <w:ind w:right="567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42"/>
      </w:tabs>
      <w:ind w:left="142"/>
    </w:pPr>
    <w:rPr>
      <w:rFonts w:ascii="Arial" w:hAnsi="Arial"/>
    </w:rPr>
  </w:style>
  <w:style w:type="paragraph" w:styleId="Title">
    <w:name w:val="Title"/>
    <w:basedOn w:val="Normal"/>
    <w:qFormat/>
    <w:pPr>
      <w:keepLines/>
      <w:tabs>
        <w:tab w:val="left" w:pos="-567"/>
        <w:tab w:val="left" w:pos="567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3"/>
      </w:tabs>
      <w:ind w:right="567"/>
      <w:jc w:val="center"/>
    </w:pPr>
    <w:rPr>
      <w:rFonts w:ascii="Arial" w:hAnsi="Arial"/>
      <w:b/>
      <w:sz w:val="32"/>
      <w:u w:val="single"/>
    </w:rPr>
  </w:style>
  <w:style w:type="paragraph" w:styleId="BalloonText">
    <w:name w:val="Balloon Text"/>
    <w:basedOn w:val="Normal"/>
    <w:semiHidden/>
    <w:rsid w:val="003D37F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06BE5"/>
    <w:rPr>
      <w:sz w:val="16"/>
      <w:szCs w:val="16"/>
    </w:rPr>
  </w:style>
  <w:style w:type="paragraph" w:styleId="CommentText">
    <w:name w:val="annotation text"/>
    <w:basedOn w:val="Normal"/>
    <w:semiHidden/>
    <w:rsid w:val="00806BE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6BE5"/>
    <w:rPr>
      <w:b/>
      <w:bCs/>
    </w:rPr>
  </w:style>
  <w:style w:type="character" w:styleId="Strong">
    <w:name w:val="Strong"/>
    <w:uiPriority w:val="22"/>
    <w:qFormat/>
    <w:rsid w:val="00FA643F"/>
    <w:rPr>
      <w:b/>
      <w:bCs/>
    </w:rPr>
  </w:style>
  <w:style w:type="paragraph" w:styleId="NormalWeb">
    <w:name w:val="Normal (Web)"/>
    <w:basedOn w:val="Normal"/>
    <w:uiPriority w:val="99"/>
    <w:unhideWhenUsed/>
    <w:rsid w:val="005D39CA"/>
    <w:pPr>
      <w:widowControl/>
      <w:spacing w:after="225"/>
    </w:pPr>
    <w:rPr>
      <w:snapToGrid/>
      <w:szCs w:val="24"/>
      <w:lang w:eastAsia="en-GB"/>
    </w:rPr>
  </w:style>
  <w:style w:type="character" w:styleId="Emphasis">
    <w:name w:val="Emphasis"/>
    <w:uiPriority w:val="20"/>
    <w:qFormat/>
    <w:rsid w:val="005D39CA"/>
    <w:rPr>
      <w:i/>
      <w:iCs/>
    </w:rPr>
  </w:style>
  <w:style w:type="table" w:styleId="TableGrid">
    <w:name w:val="Table Grid"/>
    <w:basedOn w:val="TableNormal"/>
    <w:rsid w:val="00F9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character" w:customStyle="1" w:styleId="normaltextrun">
    <w:name w:val="normaltextrun"/>
    <w:basedOn w:val="DefaultParagraphFont"/>
    <w:rsid w:val="00C00677"/>
  </w:style>
  <w:style w:type="character" w:customStyle="1" w:styleId="eop">
    <w:name w:val="eop"/>
    <w:basedOn w:val="DefaultParagraphFont"/>
    <w:rsid w:val="00C0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9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907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9753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0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05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CE0E0"/>
                                                        <w:left w:val="single" w:sz="6" w:space="0" w:color="DCE0E0"/>
                                                        <w:bottom w:val="single" w:sz="6" w:space="0" w:color="DCE0E0"/>
                                                        <w:right w:val="single" w:sz="6" w:space="0" w:color="DCE0E0"/>
                                                      </w:divBdr>
                                                      <w:divsChild>
                                                        <w:div w:id="84983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DCE0E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meownership@islington.gov.u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gov.uk/government/publications/do-you-have-paying-gu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ington.gov.uk/homeownersublett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FI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Operations Publishing Team</TermName>
          <TermId xmlns="http://schemas.microsoft.com/office/infopath/2007/PartnerControls">e192acc0-9730-4a4e-8e5f-4e50a476a689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Operations Publishing Team</TermName>
          <TermId xmlns="http://schemas.microsoft.com/office/infopath/2007/PartnerControls">e192acc0-9730-4a4e-8e5f-4e50a476a689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Short term registration form.docx</OriginalFilename>
    <ScanDate xmlns="68ade43a-a56b-4049-b33e-53712e83bfbe" xsi:nil="true"/>
    <ReferenceDate xmlns="68ade43a-a56b-4049-b33e-53712e83bfbe">2021-04-27T11:26:56+00:00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</TermName>
          <TermId xmlns="http://schemas.microsoft.com/office/infopath/2007/PartnerControls">ad7e9603-af44-4399-b7fe-b5510d4fa099</TermId>
        </TermInfo>
      </Terms>
    </c96fb2fb72de4de78ba8fe87aa837b5e>
    <RecordID xmlns="68ade43a-a56b-4049-b33e-53712e83bfbe">1152811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3109</Value>
      <Value>1013</Value>
    </TaxCatchAll>
  </documentManagement>
</p:properties>
</file>

<file path=customXml/itemProps1.xml><?xml version="1.0" encoding="utf-8"?>
<ds:datastoreItem xmlns:ds="http://schemas.openxmlformats.org/officeDocument/2006/customXml" ds:itemID="{7E2A6E9E-191D-4790-B7F2-11734B621384}"/>
</file>

<file path=customXml/itemProps2.xml><?xml version="1.0" encoding="utf-8"?>
<ds:datastoreItem xmlns:ds="http://schemas.openxmlformats.org/officeDocument/2006/customXml" ds:itemID="{FFCB8212-D4DE-45CF-AA74-88791F676985}"/>
</file>

<file path=customXml/itemProps3.xml><?xml version="1.0" encoding="utf-8"?>
<ds:datastoreItem xmlns:ds="http://schemas.openxmlformats.org/officeDocument/2006/customXml" ds:itemID="{487A5F91-4019-4B2A-BB0B-25AA5A766060}"/>
</file>

<file path=customXml/itemProps4.xml><?xml version="1.0" encoding="utf-8"?>
<ds:datastoreItem xmlns:ds="http://schemas.openxmlformats.org/officeDocument/2006/customXml" ds:itemID="{D0672CE3-8BAD-4F05-A7C1-9C43D1522178}"/>
</file>

<file path=docProps/app.xml><?xml version="1.0" encoding="utf-8"?>
<Properties xmlns="http://schemas.openxmlformats.org/officeDocument/2006/extended-properties" xmlns:vt="http://schemas.openxmlformats.org/officeDocument/2006/docPropsVTypes">
  <Template>HFI Letter Head</Template>
  <TotalTime>0</TotalTime>
  <Pages>1</Pages>
  <Words>369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&lt;vNA&gt;</vt:lpstr>
    </vt:vector>
  </TitlesOfParts>
  <Company>AntAbout Limited</Company>
  <LinksUpToDate>false</LinksUpToDate>
  <CharactersWithSpaces>2868</CharactersWithSpaces>
  <SharedDoc>false</SharedDoc>
  <HLinks>
    <vt:vector size="18" baseType="variant">
      <vt:variant>
        <vt:i4>3932162</vt:i4>
      </vt:variant>
      <vt:variant>
        <vt:i4>9</vt:i4>
      </vt:variant>
      <vt:variant>
        <vt:i4>0</vt:i4>
      </vt:variant>
      <vt:variant>
        <vt:i4>5</vt:i4>
      </vt:variant>
      <vt:variant>
        <vt:lpwstr>\\LBIUSER02\USERS10$\Nicola Carruthers-de\Sub-let\islington.gov.uk\homeownersubletting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http://www.legislation.gov.uk/uksi/2005/1541/contents/made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https://www.gov.uk/government/publications/do-you-have-paying-guests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registration form 2021</dc:title>
  <dc:subject/>
  <dc:creator>Scott Lawrence</dc:creator>
  <cp:keywords/>
  <dc:description>Leasehold Sublet Enquiry</dc:description>
  <cp:lastModifiedBy>Carruthers-Dennis, Nicola</cp:lastModifiedBy>
  <cp:revision>2</cp:revision>
  <cp:lastPrinted>2008-10-30T16:41:00Z</cp:lastPrinted>
  <dcterms:created xsi:type="dcterms:W3CDTF">2021-04-27T07:52:00Z</dcterms:created>
  <dcterms:modified xsi:type="dcterms:W3CDTF">2021-04-27T07:52:00Z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3109;#Housing Operations Publishing Team|e192acc0-9730-4a4e-8e5f-4e50a476a689</vt:lpwstr>
  </property>
  <property fmtid="{D5CDD505-2E9C-101B-9397-08002B2CF9AE}" pid="5" name="Involved TeamsTaxHTField0">
    <vt:lpwstr>Housing Operations Publishing Team|e192acc0-9730-4a4e-8e5f-4e50a476a689</vt:lpwstr>
  </property>
  <property fmtid="{D5CDD505-2E9C-101B-9397-08002B2CF9AE}" pid="6" name="c96fb2fb72de4de78ba8fe87aa837b5e">
    <vt:lpwstr>Housing|ad7e9603-af44-4399-b7fe-b5510d4fa099</vt:lpwstr>
  </property>
  <property fmtid="{D5CDD505-2E9C-101B-9397-08002B2CF9AE}" pid="7" name="FunctionalArea">
    <vt:lpwstr>1013;#Housing|ad7e9603-af44-4399-b7fe-b5510d4fa099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1539;#Housing Operations Publishing Team|e192acc0-9730-4a4e-8e5f-4e50a476a689;#83;#Forms|eaf12297-9979-4ec8-a22e-da0425113cb4;#105;#Housing|ad7e9603-af44-4399-b7fe-b5510d4fa099</vt:lpwstr>
  </property>
  <property fmtid="{D5CDD505-2E9C-101B-9397-08002B2CF9AE}" pid="15" name="Owning Team">
    <vt:lpwstr>3109;#Housing Operations Publishing Team|e192acc0-9730-4a4e-8e5f-4e50a476a689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Housing Operations Publishing Team|e192acc0-9730-4a4e-8e5f-4e50a476a689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2021-04-27T11:26:56Z</vt:filetime>
  </property>
  <property fmtid="{D5CDD505-2E9C-101B-9397-08002B2CF9AE}" pid="22" name="OriginalFilename">
    <vt:lpwstr>Short term registration form.docx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2021-04-27T11:26:59Z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